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DEE46" w14:textId="430C8042" w:rsidR="001520FE" w:rsidRPr="00512905" w:rsidRDefault="00D60248" w:rsidP="00AC3621">
      <w:pPr>
        <w:pStyle w:val="SectionHeader"/>
      </w:pPr>
      <w:bookmarkStart w:id="0" w:name="_GoBack"/>
      <w:bookmarkEnd w:id="0"/>
      <w:r>
        <w:t>TITLE</w:t>
      </w:r>
    </w:p>
    <w:p w14:paraId="74CAE58B" w14:textId="6340A424" w:rsidR="00512905" w:rsidRDefault="00D60248" w:rsidP="009D689D">
      <w:pPr>
        <w:pStyle w:val="SummaryParagraph"/>
      </w:pPr>
      <w:r>
        <w:t xml:space="preserve">Your title </w:t>
      </w:r>
      <w:r w:rsidR="00B62459">
        <w:t xml:space="preserve">(above) </w:t>
      </w:r>
      <w:r>
        <w:t>should describe the intersection of your experience and your target role. This could be, but is not necessarily, your job title</w:t>
      </w:r>
      <w:r w:rsidR="00B62459">
        <w:t>, e</w:t>
      </w:r>
      <w:r>
        <w:t>.g. Finance Professional, Digital Marketing Executive. This</w:t>
      </w:r>
      <w:r w:rsidR="00512905">
        <w:t xml:space="preserve"> paragraph summarizes your KEY value proposition as it pertains to your audience. Think about your target reader. This is about the job you want, not the job you have. Avoid language that indicates you are unemployed or actively seeking – this is not relevant to your value.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02804" w14:paraId="279239B1" w14:textId="77777777" w:rsidTr="00102804">
        <w:tc>
          <w:tcPr>
            <w:tcW w:w="4675" w:type="dxa"/>
          </w:tcPr>
          <w:p w14:paraId="68D6D3B7" w14:textId="21364F44" w:rsidR="00102804" w:rsidRPr="00CE426A" w:rsidRDefault="00F35CA9" w:rsidP="00102804">
            <w:pPr>
              <w:pStyle w:val="SummaryParagraph"/>
              <w:numPr>
                <w:ilvl w:val="0"/>
                <w:numId w:val="3"/>
              </w:numPr>
            </w:pPr>
            <w:r w:rsidRPr="00CE426A">
              <w:t>Optional Skills Bullets</w:t>
            </w:r>
          </w:p>
          <w:p w14:paraId="76D40B0C" w14:textId="007B1892" w:rsidR="00102804" w:rsidRPr="00CE426A" w:rsidRDefault="00F35CA9" w:rsidP="00102804">
            <w:pPr>
              <w:pStyle w:val="SummaryParagraph"/>
              <w:numPr>
                <w:ilvl w:val="0"/>
                <w:numId w:val="3"/>
              </w:numPr>
              <w:spacing w:before="0"/>
            </w:pPr>
            <w:r w:rsidRPr="00CE426A">
              <w:t>H</w:t>
            </w:r>
            <w:r w:rsidR="00102804" w:rsidRPr="00CE426A">
              <w:t>ighlight key target skills</w:t>
            </w:r>
          </w:p>
          <w:p w14:paraId="30A3FFEC" w14:textId="3DC4B78C" w:rsidR="00102804" w:rsidRPr="00CE426A" w:rsidRDefault="00F35CA9" w:rsidP="00102804">
            <w:pPr>
              <w:pStyle w:val="SummaryParagraph"/>
              <w:numPr>
                <w:ilvl w:val="0"/>
                <w:numId w:val="3"/>
              </w:numPr>
              <w:spacing w:before="0"/>
            </w:pPr>
            <w:r w:rsidRPr="00CE426A">
              <w:t>Limit list to 4-6 max</w:t>
            </w:r>
          </w:p>
        </w:tc>
        <w:tc>
          <w:tcPr>
            <w:tcW w:w="4675" w:type="dxa"/>
          </w:tcPr>
          <w:p w14:paraId="195650D2" w14:textId="77777777" w:rsidR="00F35CA9" w:rsidRPr="00CE426A" w:rsidRDefault="00F35CA9" w:rsidP="00102804">
            <w:pPr>
              <w:pStyle w:val="SummaryParagraph"/>
              <w:numPr>
                <w:ilvl w:val="0"/>
                <w:numId w:val="3"/>
              </w:numPr>
            </w:pPr>
            <w:r w:rsidRPr="00CE426A">
              <w:t>Emphasize ‘hard’ (not soft) skills</w:t>
            </w:r>
          </w:p>
          <w:p w14:paraId="2B473473" w14:textId="373CCB94" w:rsidR="00102804" w:rsidRPr="00CE426A" w:rsidRDefault="00B62459" w:rsidP="00102804">
            <w:pPr>
              <w:pStyle w:val="SummaryParagraph"/>
              <w:numPr>
                <w:ilvl w:val="0"/>
                <w:numId w:val="3"/>
              </w:numPr>
              <w:spacing w:before="0"/>
            </w:pPr>
            <w:r>
              <w:t>e.g</w:t>
            </w:r>
            <w:r w:rsidR="00102804" w:rsidRPr="00CE426A">
              <w:t xml:space="preserve">. </w:t>
            </w:r>
            <w:r w:rsidR="00F35CA9" w:rsidRPr="00CE426A">
              <w:t xml:space="preserve">P&amp;L Management </w:t>
            </w:r>
          </w:p>
          <w:p w14:paraId="1E9DD21C" w14:textId="35ABEFD2" w:rsidR="00102804" w:rsidRPr="00CE426A" w:rsidRDefault="00B62459" w:rsidP="004A55A3">
            <w:pPr>
              <w:pStyle w:val="SummaryParagraph"/>
              <w:numPr>
                <w:ilvl w:val="0"/>
                <w:numId w:val="3"/>
              </w:numPr>
              <w:spacing w:before="0"/>
            </w:pPr>
            <w:r>
              <w:t>e.g</w:t>
            </w:r>
            <w:r w:rsidR="00102804" w:rsidRPr="00CE426A">
              <w:t>. Corporate M&amp;A</w:t>
            </w:r>
            <w:r w:rsidR="00F35CA9" w:rsidRPr="00CE426A">
              <w:t>, Negotiations</w:t>
            </w:r>
          </w:p>
        </w:tc>
      </w:tr>
    </w:tbl>
    <w:p w14:paraId="26D4F7EA" w14:textId="77777777" w:rsidR="00512905" w:rsidRDefault="00512905" w:rsidP="00D83E07">
      <w:pPr>
        <w:pStyle w:val="SectionHeader"/>
      </w:pPr>
      <w:r>
        <w:t>EXPERIENCE</w:t>
      </w:r>
    </w:p>
    <w:p w14:paraId="53378D92" w14:textId="5D88DFE6" w:rsidR="00512905" w:rsidRDefault="00512905" w:rsidP="00D83E07">
      <w:pPr>
        <w:pStyle w:val="EmployerName"/>
      </w:pPr>
      <w:r w:rsidRPr="00512905">
        <w:t>Employer</w:t>
      </w:r>
      <w:r w:rsidR="000A627B">
        <w:t xml:space="preserve"> </w:t>
      </w:r>
      <w:r w:rsidR="008E6FFD">
        <w:t>1 (current or most recent)</w:t>
      </w:r>
      <w:r>
        <w:tab/>
      </w:r>
      <w:r w:rsidRPr="00512905">
        <w:rPr>
          <w:b w:val="0"/>
        </w:rPr>
        <w:t>City, State</w:t>
      </w:r>
      <w:r w:rsidR="00D83E07">
        <w:rPr>
          <w:b w:val="0"/>
        </w:rPr>
        <w:t xml:space="preserve"> or Country</w:t>
      </w:r>
    </w:p>
    <w:p w14:paraId="3F676503" w14:textId="77777777" w:rsidR="00536FD8" w:rsidRPr="00536FD8" w:rsidRDefault="00536FD8" w:rsidP="00536FD8">
      <w:pPr>
        <w:pStyle w:val="EmployerDescription"/>
      </w:pPr>
      <w:r w:rsidRPr="00536FD8">
        <w:t>Brief description of the employer if not a nationally (US) recognized organization. Aim to limit the description to one line. Include ticker for publically traded company or industry for private company.</w:t>
      </w:r>
    </w:p>
    <w:p w14:paraId="153EF169" w14:textId="609C0810" w:rsidR="00512905" w:rsidRPr="00536FD8" w:rsidRDefault="00512905" w:rsidP="00D83E07">
      <w:pPr>
        <w:pStyle w:val="JobTitle"/>
        <w:spacing w:after="120" w:line="240" w:lineRule="auto"/>
        <w:rPr>
          <w:i w:val="0"/>
        </w:rPr>
      </w:pPr>
      <w:r w:rsidRPr="00536FD8">
        <w:rPr>
          <w:b/>
          <w:i w:val="0"/>
        </w:rPr>
        <w:t>Title</w:t>
      </w:r>
      <w:r w:rsidR="008816CD" w:rsidRPr="008816CD">
        <w:rPr>
          <w:i w:val="0"/>
        </w:rPr>
        <w:t xml:space="preserve">, </w:t>
      </w:r>
      <w:proofErr w:type="spellStart"/>
      <w:r w:rsidR="0057134A" w:rsidRPr="00536FD8">
        <w:rPr>
          <w:i w:val="0"/>
        </w:rPr>
        <w:t>yyyy</w:t>
      </w:r>
      <w:proofErr w:type="spellEnd"/>
      <w:r w:rsidRPr="00536FD8">
        <w:rPr>
          <w:i w:val="0"/>
        </w:rPr>
        <w:t xml:space="preserve"> – </w:t>
      </w:r>
      <w:r w:rsidR="0057134A" w:rsidRPr="00536FD8">
        <w:rPr>
          <w:i w:val="0"/>
        </w:rPr>
        <w:t>Present</w:t>
      </w:r>
    </w:p>
    <w:p w14:paraId="211A7F25" w14:textId="1D7BFE44" w:rsidR="00512905" w:rsidRPr="00536FD8" w:rsidRDefault="00512905" w:rsidP="009D689D">
      <w:pPr>
        <w:pStyle w:val="Accomplishments"/>
      </w:pPr>
      <w:r>
        <w:t xml:space="preserve">Bullets </w:t>
      </w:r>
      <w:r w:rsidR="00985554">
        <w:t>should describe</w:t>
      </w:r>
      <w:r>
        <w:t xml:space="preserve"> your key accomplishments</w:t>
      </w:r>
      <w:r w:rsidR="00EC7323">
        <w:t xml:space="preserve">, </w:t>
      </w:r>
      <w:r w:rsidR="00EC7323" w:rsidRPr="00536FD8">
        <w:t xml:space="preserve">and include quantified metrics </w:t>
      </w:r>
      <w:r w:rsidR="00536FD8" w:rsidRPr="00536FD8">
        <w:t>if</w:t>
      </w:r>
      <w:r w:rsidR="00EC7323" w:rsidRPr="00536FD8">
        <w:t xml:space="preserve"> possible</w:t>
      </w:r>
      <w:r w:rsidRPr="00536FD8">
        <w:t>.</w:t>
      </w:r>
    </w:p>
    <w:p w14:paraId="108C704E" w14:textId="3BDFBB0A" w:rsidR="003C18DD" w:rsidRDefault="003C18DD" w:rsidP="009D689D">
      <w:pPr>
        <w:pStyle w:val="Accomplishments"/>
      </w:pPr>
      <w:r>
        <w:t xml:space="preserve">Always have your target reader in mind. What are the skills s/he is scanning for? Keep your bullets focused on </w:t>
      </w:r>
      <w:r w:rsidR="00AC3621">
        <w:t xml:space="preserve">those </w:t>
      </w:r>
      <w:r>
        <w:t>skills.</w:t>
      </w:r>
    </w:p>
    <w:p w14:paraId="76BD2D36" w14:textId="29FF5346" w:rsidR="00512905" w:rsidRDefault="00985554" w:rsidP="009D689D">
      <w:pPr>
        <w:pStyle w:val="Accomplishments"/>
      </w:pPr>
      <w:r>
        <w:t>Start each bullet with an action verb that conveys a key skill to the target audience.</w:t>
      </w:r>
      <w:r w:rsidR="00EC7323">
        <w:t xml:space="preserve"> </w:t>
      </w:r>
      <w:r w:rsidR="00EC7323" w:rsidRPr="00536FD8">
        <w:t>Review action verbs to ensure that they best describe your key/target skills and are not overly redundant.</w:t>
      </w:r>
    </w:p>
    <w:p w14:paraId="527C5864" w14:textId="670256DD" w:rsidR="00B00CCC" w:rsidRPr="00D83E07" w:rsidRDefault="00B00CCC" w:rsidP="00D83E07">
      <w:pPr>
        <w:pStyle w:val="EmployerName"/>
      </w:pPr>
      <w:r w:rsidRPr="00D83E07">
        <w:t>Employer</w:t>
      </w:r>
      <w:r w:rsidR="000A627B">
        <w:t xml:space="preserve"> </w:t>
      </w:r>
      <w:r w:rsidR="008E6FFD">
        <w:t xml:space="preserve">2 </w:t>
      </w:r>
      <w:r w:rsidRPr="00D83E07">
        <w:tab/>
      </w:r>
      <w:r w:rsidRPr="00D83E07">
        <w:rPr>
          <w:b w:val="0"/>
        </w:rPr>
        <w:t>City, State</w:t>
      </w:r>
      <w:r w:rsidR="00D83E07" w:rsidRPr="00D83E07">
        <w:rPr>
          <w:b w:val="0"/>
        </w:rPr>
        <w:t xml:space="preserve"> or Country</w:t>
      </w:r>
    </w:p>
    <w:p w14:paraId="51AF22AE" w14:textId="369164E9" w:rsidR="009950F1" w:rsidRPr="00536FD8" w:rsidRDefault="009950F1" w:rsidP="00536FD8">
      <w:pPr>
        <w:pStyle w:val="EmployerDescription"/>
      </w:pPr>
      <w:r w:rsidRPr="00536FD8">
        <w:t xml:space="preserve">If a former employer was acquired during your tenure be sure to note the new name or status in the brief company description. </w:t>
      </w:r>
    </w:p>
    <w:p w14:paraId="51DA3345" w14:textId="22ACD877" w:rsidR="00B00CCC" w:rsidRPr="00536FD8" w:rsidRDefault="00B00CCC" w:rsidP="00D83E07">
      <w:pPr>
        <w:pStyle w:val="JobTitle"/>
        <w:spacing w:line="240" w:lineRule="auto"/>
        <w:rPr>
          <w:i w:val="0"/>
        </w:rPr>
      </w:pPr>
      <w:r w:rsidRPr="00536FD8">
        <w:rPr>
          <w:b/>
          <w:i w:val="0"/>
        </w:rPr>
        <w:t>Title</w:t>
      </w:r>
      <w:r w:rsidR="00536FD8" w:rsidRPr="00536FD8">
        <w:rPr>
          <w:i w:val="0"/>
        </w:rPr>
        <w:t xml:space="preserve">, </w:t>
      </w:r>
      <w:proofErr w:type="spellStart"/>
      <w:r w:rsidR="0057134A" w:rsidRPr="00536FD8">
        <w:rPr>
          <w:i w:val="0"/>
        </w:rPr>
        <w:t>yyyy</w:t>
      </w:r>
      <w:proofErr w:type="spellEnd"/>
      <w:r w:rsidRPr="00536FD8">
        <w:rPr>
          <w:i w:val="0"/>
        </w:rPr>
        <w:t xml:space="preserve"> –</w:t>
      </w:r>
      <w:r w:rsidR="00102804" w:rsidRPr="00536FD8">
        <w:rPr>
          <w:i w:val="0"/>
        </w:rPr>
        <w:t xml:space="preserve"> </w:t>
      </w:r>
      <w:proofErr w:type="spellStart"/>
      <w:r w:rsidR="0057134A" w:rsidRPr="00536FD8">
        <w:rPr>
          <w:i w:val="0"/>
        </w:rPr>
        <w:t>yyyy</w:t>
      </w:r>
      <w:proofErr w:type="spellEnd"/>
    </w:p>
    <w:p w14:paraId="3AEDC77E" w14:textId="77777777" w:rsidR="003C18DD" w:rsidRDefault="003C18DD" w:rsidP="009D689D">
      <w:pPr>
        <w:pStyle w:val="Accomplishments"/>
      </w:pPr>
      <w:r>
        <w:t>Aim for a max of 3-4 bullets per role. Avoid bullets that are more than 2/3 lines.</w:t>
      </w:r>
    </w:p>
    <w:p w14:paraId="4F0AF60D" w14:textId="5DDBB446" w:rsidR="00B00CCC" w:rsidRDefault="003C18DD" w:rsidP="009D689D">
      <w:pPr>
        <w:pStyle w:val="Accomplishments"/>
      </w:pPr>
      <w:r>
        <w:t>Try to avoid technical jargon</w:t>
      </w:r>
      <w:r w:rsidR="00EC7323">
        <w:t xml:space="preserve"> </w:t>
      </w:r>
      <w:r>
        <w:t>if it is not relevant to your reader</w:t>
      </w:r>
      <w:r w:rsidR="00B00CCC">
        <w:t>.</w:t>
      </w:r>
    </w:p>
    <w:p w14:paraId="509FC981" w14:textId="58999DEC" w:rsidR="00EC7323" w:rsidRPr="00536FD8" w:rsidRDefault="00EC7323" w:rsidP="009D689D">
      <w:pPr>
        <w:pStyle w:val="Accomplishments"/>
      </w:pPr>
      <w:r w:rsidRPr="00536FD8">
        <w:t>Use acronyms sparingly and spell out words where the reference is company specific or obscure</w:t>
      </w:r>
    </w:p>
    <w:p w14:paraId="728E4349" w14:textId="4823520B" w:rsidR="00B00CCC" w:rsidRPr="00536FD8" w:rsidRDefault="00B00CCC" w:rsidP="00AC3621">
      <w:pPr>
        <w:pStyle w:val="JobTitle"/>
        <w:spacing w:before="120" w:line="240" w:lineRule="auto"/>
        <w:rPr>
          <w:i w:val="0"/>
        </w:rPr>
      </w:pPr>
      <w:r w:rsidRPr="00536FD8">
        <w:rPr>
          <w:b/>
          <w:i w:val="0"/>
        </w:rPr>
        <w:t>Title</w:t>
      </w:r>
      <w:r w:rsidR="00536FD8" w:rsidRPr="00536FD8">
        <w:rPr>
          <w:i w:val="0"/>
        </w:rPr>
        <w:t xml:space="preserve">, </w:t>
      </w:r>
      <w:proofErr w:type="spellStart"/>
      <w:r w:rsidR="0057134A" w:rsidRPr="00536FD8">
        <w:rPr>
          <w:i w:val="0"/>
        </w:rPr>
        <w:t>yyyy</w:t>
      </w:r>
      <w:proofErr w:type="spellEnd"/>
      <w:r w:rsidR="0057134A" w:rsidRPr="00536FD8">
        <w:rPr>
          <w:i w:val="0"/>
        </w:rPr>
        <w:t xml:space="preserve"> –</w:t>
      </w:r>
      <w:r w:rsidR="00102804" w:rsidRPr="00536FD8">
        <w:rPr>
          <w:i w:val="0"/>
        </w:rPr>
        <w:t xml:space="preserve"> </w:t>
      </w:r>
      <w:proofErr w:type="spellStart"/>
      <w:r w:rsidR="0057134A" w:rsidRPr="00536FD8">
        <w:rPr>
          <w:i w:val="0"/>
        </w:rPr>
        <w:t>yyyy</w:t>
      </w:r>
      <w:proofErr w:type="spellEnd"/>
    </w:p>
    <w:p w14:paraId="37DD7931" w14:textId="1805873A" w:rsidR="00536FD8" w:rsidRDefault="00536FD8" w:rsidP="009D689D">
      <w:pPr>
        <w:pStyle w:val="Accomplishments"/>
      </w:pPr>
      <w:r>
        <w:t>When you’ve had multiple titles at the same employer but different duties, simply repeat the format for each role, as shown here.</w:t>
      </w:r>
    </w:p>
    <w:p w14:paraId="56B83D4E" w14:textId="467F2D9C" w:rsidR="00B00CCC" w:rsidRDefault="00985554" w:rsidP="009D689D">
      <w:pPr>
        <w:pStyle w:val="Accomplishments"/>
      </w:pPr>
      <w:r>
        <w:t>Use dollar values or quantities to help convey scale/importance of your accomplishments.</w:t>
      </w:r>
    </w:p>
    <w:p w14:paraId="7514C7DA" w14:textId="3C1793F8" w:rsidR="00B00CCC" w:rsidRDefault="003C18DD" w:rsidP="009D689D">
      <w:pPr>
        <w:pStyle w:val="Accomplishments"/>
      </w:pPr>
      <w:r>
        <w:t>Either use periods at the end of each bullet or not at all – be consistent</w:t>
      </w:r>
      <w:r w:rsidR="006B334D">
        <w:t xml:space="preserve"> throughout</w:t>
      </w:r>
      <w:r w:rsidR="00B00CCC">
        <w:t>.</w:t>
      </w:r>
    </w:p>
    <w:p w14:paraId="3943F354" w14:textId="497DAD4D" w:rsidR="00512905" w:rsidRDefault="00512905" w:rsidP="00D83E07">
      <w:pPr>
        <w:pStyle w:val="EmployerName"/>
        <w:rPr>
          <w:b w:val="0"/>
        </w:rPr>
      </w:pPr>
      <w:r>
        <w:t>Employer</w:t>
      </w:r>
      <w:r w:rsidR="000A627B">
        <w:t xml:space="preserve"> </w:t>
      </w:r>
      <w:r w:rsidR="008E6FFD">
        <w:t>3</w:t>
      </w:r>
      <w:r>
        <w:tab/>
      </w:r>
      <w:r w:rsidRPr="00512905">
        <w:rPr>
          <w:b w:val="0"/>
        </w:rPr>
        <w:t>City, State</w:t>
      </w:r>
      <w:r w:rsidR="00D83E07" w:rsidRPr="00D83E07">
        <w:rPr>
          <w:b w:val="0"/>
        </w:rPr>
        <w:t xml:space="preserve"> </w:t>
      </w:r>
      <w:r w:rsidR="00D83E07">
        <w:rPr>
          <w:b w:val="0"/>
        </w:rPr>
        <w:t>or Country</w:t>
      </w:r>
    </w:p>
    <w:p w14:paraId="4E289640" w14:textId="77777777" w:rsidR="00536FD8" w:rsidRDefault="00536FD8" w:rsidP="00536FD8">
      <w:pPr>
        <w:pStyle w:val="EmployerDescription"/>
        <w:spacing w:line="240" w:lineRule="auto"/>
      </w:pPr>
      <w:r>
        <w:t>If you’ve had multiple roles at the same employer but your duties/accomplishments were the same, this format can be effective – shows career progression and takes up less space. To save even more space, simply use the most recent title. You don’t have to list them all, especially for older employment history.</w:t>
      </w:r>
    </w:p>
    <w:p w14:paraId="7EDA9E2D" w14:textId="7C349A45" w:rsidR="00512905" w:rsidRDefault="00512905" w:rsidP="009D02A0">
      <w:pPr>
        <w:pStyle w:val="JobTitle"/>
        <w:tabs>
          <w:tab w:val="clear" w:pos="9360"/>
          <w:tab w:val="left" w:pos="1440"/>
        </w:tabs>
        <w:spacing w:after="0" w:line="240" w:lineRule="auto"/>
      </w:pPr>
      <w:r w:rsidRPr="00512905">
        <w:t>Title</w:t>
      </w:r>
      <w:r w:rsidRPr="00512905">
        <w:tab/>
      </w:r>
      <w:proofErr w:type="spellStart"/>
      <w:r w:rsidR="0057134A">
        <w:t>yyyy</w:t>
      </w:r>
      <w:proofErr w:type="spellEnd"/>
      <w:r w:rsidR="0057134A" w:rsidRPr="003C18DD">
        <w:t xml:space="preserve"> –</w:t>
      </w:r>
      <w:r w:rsidR="00102804">
        <w:t xml:space="preserve"> </w:t>
      </w:r>
      <w:proofErr w:type="spellStart"/>
      <w:r w:rsidR="0057134A">
        <w:t>yyyy</w:t>
      </w:r>
      <w:proofErr w:type="spellEnd"/>
    </w:p>
    <w:p w14:paraId="23F31B30" w14:textId="090F32DE" w:rsidR="00512905" w:rsidRDefault="00512905" w:rsidP="009D02A0">
      <w:pPr>
        <w:pStyle w:val="JobTitle"/>
        <w:tabs>
          <w:tab w:val="clear" w:pos="9360"/>
          <w:tab w:val="left" w:pos="1440"/>
        </w:tabs>
        <w:spacing w:after="0" w:line="240" w:lineRule="auto"/>
      </w:pPr>
      <w:r w:rsidRPr="00512905">
        <w:t>Title</w:t>
      </w:r>
      <w:r w:rsidRPr="00512905">
        <w:tab/>
      </w:r>
      <w:proofErr w:type="spellStart"/>
      <w:r w:rsidR="0057134A">
        <w:t>yyyy</w:t>
      </w:r>
      <w:proofErr w:type="spellEnd"/>
      <w:r w:rsidR="0057134A" w:rsidRPr="003C18DD">
        <w:t xml:space="preserve"> –</w:t>
      </w:r>
      <w:r w:rsidR="00102804">
        <w:t xml:space="preserve"> </w:t>
      </w:r>
      <w:proofErr w:type="spellStart"/>
      <w:r w:rsidR="0057134A">
        <w:t>yyyy</w:t>
      </w:r>
      <w:proofErr w:type="spellEnd"/>
    </w:p>
    <w:p w14:paraId="4066B736" w14:textId="271F3469" w:rsidR="00512905" w:rsidRDefault="00512905" w:rsidP="009D02A0">
      <w:pPr>
        <w:pStyle w:val="JobTitle"/>
        <w:tabs>
          <w:tab w:val="clear" w:pos="9360"/>
          <w:tab w:val="left" w:pos="1440"/>
        </w:tabs>
        <w:spacing w:after="120" w:line="240" w:lineRule="auto"/>
      </w:pPr>
      <w:r w:rsidRPr="00512905">
        <w:t>Title</w:t>
      </w:r>
      <w:r w:rsidRPr="00512905">
        <w:tab/>
      </w:r>
      <w:proofErr w:type="spellStart"/>
      <w:r w:rsidR="0057134A">
        <w:t>yyyy</w:t>
      </w:r>
      <w:proofErr w:type="spellEnd"/>
      <w:r w:rsidR="0057134A" w:rsidRPr="003C18DD">
        <w:t xml:space="preserve"> –</w:t>
      </w:r>
      <w:r w:rsidR="00102804">
        <w:t xml:space="preserve"> </w:t>
      </w:r>
      <w:proofErr w:type="spellStart"/>
      <w:r w:rsidR="0057134A">
        <w:t>yyyy</w:t>
      </w:r>
      <w:proofErr w:type="spellEnd"/>
    </w:p>
    <w:p w14:paraId="2F362A82" w14:textId="51C51B35" w:rsidR="008E6FFD" w:rsidRPr="008E6FFD" w:rsidRDefault="008E6FFD" w:rsidP="008E6FFD">
      <w:pPr>
        <w:pStyle w:val="Accomplishments"/>
        <w:numPr>
          <w:ilvl w:val="0"/>
          <w:numId w:val="0"/>
        </w:numPr>
        <w:spacing w:before="120" w:after="120"/>
        <w:rPr>
          <w:b/>
          <w:i/>
        </w:rPr>
      </w:pPr>
      <w:r w:rsidRPr="008E6FFD">
        <w:rPr>
          <w:b/>
          <w:i/>
        </w:rPr>
        <w:lastRenderedPageBreak/>
        <w:t>Employer3, continued</w:t>
      </w:r>
      <w:r w:rsidR="000A627B">
        <w:rPr>
          <w:b/>
          <w:i/>
        </w:rPr>
        <w:t xml:space="preserve"> (use this format if you continue one Employer on a second page)</w:t>
      </w:r>
    </w:p>
    <w:p w14:paraId="41C4BFE4" w14:textId="124D1A27" w:rsidR="00985554" w:rsidRDefault="00985554" w:rsidP="008E6FFD">
      <w:pPr>
        <w:pStyle w:val="Accomplishments"/>
        <w:numPr>
          <w:ilvl w:val="0"/>
          <w:numId w:val="0"/>
        </w:numPr>
        <w:spacing w:before="120" w:after="120"/>
        <w:ind w:left="360"/>
      </w:pPr>
      <w:r>
        <w:t>Achievement Category 1 (</w:t>
      </w:r>
      <w:r w:rsidR="004A55A3">
        <w:t>e.g.</w:t>
      </w:r>
      <w:r>
        <w:t xml:space="preserve"> Business Development</w:t>
      </w:r>
      <w:r w:rsidR="004A55A3">
        <w:t>, Digital Marketing</w:t>
      </w:r>
      <w:r>
        <w:t>)</w:t>
      </w:r>
    </w:p>
    <w:p w14:paraId="7AFBC4C9" w14:textId="36F5B4EA" w:rsidR="00B00CCC" w:rsidRDefault="00985554" w:rsidP="009D689D">
      <w:pPr>
        <w:pStyle w:val="Accomplishments"/>
      </w:pPr>
      <w:r>
        <w:t>If you are using this format and combining multiple roles, consider breaking up large numbers of bullets with sub-headers as shown here.</w:t>
      </w:r>
    </w:p>
    <w:p w14:paraId="25C8D2D7" w14:textId="4E44175D" w:rsidR="007A1477" w:rsidRDefault="007A1477" w:rsidP="009D689D">
      <w:pPr>
        <w:pStyle w:val="Accomplishments"/>
      </w:pPr>
      <w:r>
        <w:t>As always, sub-headers should be achievements that your reader is scanning for.</w:t>
      </w:r>
    </w:p>
    <w:p w14:paraId="34FC259F" w14:textId="67E1FD6A" w:rsidR="009D02A0" w:rsidRDefault="009D02A0" w:rsidP="009D689D">
      <w:pPr>
        <w:pStyle w:val="Accomplishments"/>
      </w:pPr>
      <w:r>
        <w:t>This structure is also good for career switchers, to highlight skills that may not be obvious, and can be applied in any of the formats above.</w:t>
      </w:r>
    </w:p>
    <w:p w14:paraId="5D4CB15D" w14:textId="77777777" w:rsidR="00985554" w:rsidRDefault="00985554" w:rsidP="00985554">
      <w:pPr>
        <w:pStyle w:val="Accomplishments"/>
        <w:numPr>
          <w:ilvl w:val="0"/>
          <w:numId w:val="0"/>
        </w:numPr>
        <w:ind w:left="720" w:hanging="360"/>
      </w:pPr>
    </w:p>
    <w:p w14:paraId="623D33FF" w14:textId="22D1D5B5" w:rsidR="00985554" w:rsidRDefault="00985554" w:rsidP="00985554">
      <w:pPr>
        <w:pStyle w:val="Accomplishments"/>
        <w:numPr>
          <w:ilvl w:val="0"/>
          <w:numId w:val="0"/>
        </w:numPr>
        <w:ind w:left="720" w:hanging="360"/>
      </w:pPr>
      <w:r>
        <w:t>Achievement Category 2 (</w:t>
      </w:r>
      <w:r w:rsidR="004A55A3">
        <w:t>e.g</w:t>
      </w:r>
      <w:r>
        <w:t>. Leadership</w:t>
      </w:r>
      <w:r w:rsidR="004A55A3">
        <w:t>, Relationship Management</w:t>
      </w:r>
      <w:r>
        <w:t>)</w:t>
      </w:r>
    </w:p>
    <w:p w14:paraId="61009719" w14:textId="68E5D358" w:rsidR="00985554" w:rsidRDefault="00985554" w:rsidP="00985554">
      <w:pPr>
        <w:pStyle w:val="Accomplishments"/>
      </w:pPr>
      <w:r>
        <w:t>Focus on your impact rather than your exposure.</w:t>
      </w:r>
      <w:r w:rsidR="00AC3621">
        <w:t xml:space="preserve"> Results, results, results. Did we mention results?</w:t>
      </w:r>
    </w:p>
    <w:p w14:paraId="4160C30D" w14:textId="53344749" w:rsidR="007A1477" w:rsidRDefault="00AC3621" w:rsidP="007A1477">
      <w:pPr>
        <w:pStyle w:val="Accomplishments"/>
      </w:pPr>
      <w:r>
        <w:t>Use periods consistently at the end of bullets in your Experience section (complete sentences).</w:t>
      </w:r>
    </w:p>
    <w:p w14:paraId="002BC0E6" w14:textId="77777777" w:rsidR="00B00CCC" w:rsidRDefault="003C18DD" w:rsidP="00D83E07">
      <w:pPr>
        <w:pStyle w:val="SectionHeader"/>
      </w:pPr>
      <w:r>
        <w:t>EDUCATION</w:t>
      </w:r>
    </w:p>
    <w:p w14:paraId="2993DE38" w14:textId="77777777" w:rsidR="003C18DD" w:rsidRDefault="003C18DD" w:rsidP="00D83E07">
      <w:pPr>
        <w:pStyle w:val="School"/>
      </w:pPr>
      <w:r>
        <w:t>University of Virginia, Darden School of Business</w:t>
      </w:r>
      <w:r>
        <w:tab/>
      </w:r>
      <w:r w:rsidRPr="009D689D">
        <w:rPr>
          <w:b w:val="0"/>
        </w:rPr>
        <w:t>Charlottesville, VA</w:t>
      </w:r>
    </w:p>
    <w:p w14:paraId="28C0D9B2" w14:textId="2ED7772E" w:rsidR="003C18DD" w:rsidRDefault="003C18DD" w:rsidP="00D83E07">
      <w:pPr>
        <w:pStyle w:val="Degree"/>
      </w:pPr>
      <w:r w:rsidRPr="003C18DD">
        <w:t>Master of Business Administration</w:t>
      </w:r>
      <w:r w:rsidR="009D02A0">
        <w:t xml:space="preserve">, </w:t>
      </w:r>
      <w:r w:rsidRPr="003C18DD">
        <w:t>YYYY</w:t>
      </w:r>
    </w:p>
    <w:p w14:paraId="096C513E" w14:textId="7A7576BD" w:rsidR="00D83E07" w:rsidRDefault="00EC7323" w:rsidP="009D689D">
      <w:pPr>
        <w:pStyle w:val="Accomplishments"/>
      </w:pPr>
      <w:r w:rsidRPr="009D02A0">
        <w:t xml:space="preserve">GPA, GMAT, </w:t>
      </w:r>
      <w:r w:rsidR="00D83E07" w:rsidRPr="009D02A0">
        <w:t>Club leadership</w:t>
      </w:r>
      <w:r w:rsidR="00D83E07">
        <w:t xml:space="preserve">, </w:t>
      </w:r>
      <w:r>
        <w:t xml:space="preserve">- </w:t>
      </w:r>
      <w:r w:rsidR="00D83E07">
        <w:t xml:space="preserve"> </w:t>
      </w:r>
      <w:r w:rsidR="00527AFE">
        <w:t xml:space="preserve">limit to </w:t>
      </w:r>
      <w:r w:rsidR="00D83E07">
        <w:t>truly exceptional details especially if you are &gt;5 years out of Darden</w:t>
      </w:r>
    </w:p>
    <w:p w14:paraId="23112824" w14:textId="07D9BF27" w:rsidR="007A1477" w:rsidRDefault="007A1477" w:rsidP="009D689D">
      <w:pPr>
        <w:pStyle w:val="Accomplishments"/>
      </w:pPr>
      <w:r>
        <w:t>Prestigious awards/scholarships</w:t>
      </w:r>
    </w:p>
    <w:p w14:paraId="1B756741" w14:textId="77777777" w:rsidR="00D83E07" w:rsidRDefault="00D83E07" w:rsidP="00D83E07">
      <w:pPr>
        <w:pStyle w:val="School"/>
      </w:pPr>
      <w:r>
        <w:t>Undergraduate Institution</w:t>
      </w:r>
      <w:r>
        <w:tab/>
      </w:r>
      <w:r w:rsidRPr="00D83E07">
        <w:rPr>
          <w:b w:val="0"/>
        </w:rPr>
        <w:t>City, State or Country</w:t>
      </w:r>
    </w:p>
    <w:p w14:paraId="0206F724" w14:textId="7E7316F7" w:rsidR="00D83E07" w:rsidRDefault="00D83E07" w:rsidP="00D83E07">
      <w:pPr>
        <w:pStyle w:val="Degree"/>
      </w:pPr>
      <w:r>
        <w:t>Degree</w:t>
      </w:r>
      <w:r w:rsidR="009D02A0">
        <w:t xml:space="preserve">, </w:t>
      </w:r>
      <w:r>
        <w:t>YYYY</w:t>
      </w:r>
    </w:p>
    <w:p w14:paraId="6043E157" w14:textId="63CC78AB" w:rsidR="00D83E07" w:rsidRPr="000A627B" w:rsidRDefault="00EC7323" w:rsidP="009D689D">
      <w:pPr>
        <w:pStyle w:val="Accomplishments"/>
      </w:pPr>
      <w:r w:rsidRPr="009D02A0">
        <w:t>GPA, Club l</w:t>
      </w:r>
      <w:r w:rsidR="007A1477" w:rsidRPr="009D02A0">
        <w:t xml:space="preserve">eadership, </w:t>
      </w:r>
      <w:r w:rsidRPr="009D02A0">
        <w:t xml:space="preserve">Athletics </w:t>
      </w:r>
      <w:r w:rsidR="00D83E07">
        <w:t xml:space="preserve">– </w:t>
      </w:r>
      <w:r w:rsidR="00527AFE" w:rsidRPr="00CE426A">
        <w:t xml:space="preserve">limit to truly </w:t>
      </w:r>
      <w:r w:rsidR="00D83E07" w:rsidRPr="00CE426A">
        <w:t>e</w:t>
      </w:r>
      <w:r w:rsidR="00527AFE" w:rsidRPr="00CE426A">
        <w:t>xceptional items</w:t>
      </w:r>
    </w:p>
    <w:p w14:paraId="4395CC63" w14:textId="4B6692B4" w:rsidR="007A1477" w:rsidRDefault="007A1477" w:rsidP="009D689D">
      <w:pPr>
        <w:pStyle w:val="Accomplishments"/>
      </w:pPr>
      <w:r>
        <w:t>Prestigious awards/scholarships</w:t>
      </w:r>
    </w:p>
    <w:p w14:paraId="20450562" w14:textId="47649CC3" w:rsidR="009D02A0" w:rsidRDefault="009D02A0" w:rsidP="009D689D">
      <w:pPr>
        <w:pStyle w:val="Accomplishments"/>
      </w:pPr>
      <w:r>
        <w:t xml:space="preserve">Note that graduation years are optional. </w:t>
      </w:r>
      <w:r w:rsidR="00CE426A">
        <w:t>I</w:t>
      </w:r>
      <w:r>
        <w:t xml:space="preserve">f you are 20+ years out of school and you prefer to leave them off, you </w:t>
      </w:r>
      <w:r w:rsidR="00CE426A">
        <w:t xml:space="preserve">might </w:t>
      </w:r>
      <w:r>
        <w:t xml:space="preserve">limit the experience </w:t>
      </w:r>
      <w:r w:rsidR="00CE426A">
        <w:t>section</w:t>
      </w:r>
      <w:r>
        <w:t xml:space="preserve"> to the last 20 (most relevant) years.</w:t>
      </w:r>
    </w:p>
    <w:p w14:paraId="5DD3B040" w14:textId="4E4B6136" w:rsidR="00D83E07" w:rsidRDefault="007A1477" w:rsidP="00527AFE">
      <w:pPr>
        <w:pStyle w:val="SectionHeader"/>
      </w:pPr>
      <w:r>
        <w:t>PERSONAL</w:t>
      </w:r>
      <w:r w:rsidR="00527AFE">
        <w:t xml:space="preserve"> </w:t>
      </w:r>
      <w:r w:rsidR="00527AFE" w:rsidRPr="00CE426A">
        <w:rPr>
          <w:b w:val="0"/>
        </w:rPr>
        <w:t>(</w:t>
      </w:r>
      <w:r w:rsidR="007558C5">
        <w:rPr>
          <w:b w:val="0"/>
        </w:rPr>
        <w:t>N</w:t>
      </w:r>
      <w:r w:rsidR="009D689D" w:rsidRPr="00527AFE">
        <w:rPr>
          <w:b w:val="0"/>
        </w:rPr>
        <w:t>ame this section whatever you feel is most desc</w:t>
      </w:r>
      <w:r w:rsidR="009D02A0" w:rsidRPr="00527AFE">
        <w:rPr>
          <w:b w:val="0"/>
        </w:rPr>
        <w:t xml:space="preserve">riptive, based on contents. For example, you could call this “Community Engagement” if you have a lot to say about volunteering and local boards. </w:t>
      </w:r>
      <w:r w:rsidR="009D02A0" w:rsidRPr="00CE426A">
        <w:rPr>
          <w:b w:val="0"/>
        </w:rPr>
        <w:t>If you have multiple categories, you c</w:t>
      </w:r>
      <w:r w:rsidR="000A627B" w:rsidRPr="00CE426A">
        <w:rPr>
          <w:b w:val="0"/>
        </w:rPr>
        <w:t xml:space="preserve">an format the </w:t>
      </w:r>
      <w:r w:rsidR="00CE426A">
        <w:rPr>
          <w:b w:val="0"/>
        </w:rPr>
        <w:t>section</w:t>
      </w:r>
      <w:r w:rsidR="000A627B" w:rsidRPr="00CE426A">
        <w:rPr>
          <w:b w:val="0"/>
        </w:rPr>
        <w:t xml:space="preserve"> as follows</w:t>
      </w:r>
      <w:r w:rsidR="00CE426A">
        <w:rPr>
          <w:b w:val="0"/>
        </w:rPr>
        <w:t>, in no particular order</w:t>
      </w:r>
      <w:r w:rsidR="009D02A0" w:rsidRPr="00CE426A">
        <w:rPr>
          <w:b w:val="0"/>
        </w:rPr>
        <w:t>:</w:t>
      </w:r>
    </w:p>
    <w:p w14:paraId="53219B8B" w14:textId="77777777" w:rsidR="00527AFE" w:rsidRDefault="00527AFE" w:rsidP="00527AFE">
      <w:pPr>
        <w:pStyle w:val="Accomplishments"/>
        <w:numPr>
          <w:ilvl w:val="0"/>
          <w:numId w:val="0"/>
        </w:numPr>
        <w:ind w:left="720"/>
        <w:rPr>
          <w:b/>
        </w:rPr>
      </w:pPr>
    </w:p>
    <w:p w14:paraId="37065B2D" w14:textId="1E94F256" w:rsidR="00452166" w:rsidRPr="009D02A0" w:rsidRDefault="00452166" w:rsidP="009D689D">
      <w:pPr>
        <w:pStyle w:val="Accomplishments"/>
        <w:rPr>
          <w:b/>
        </w:rPr>
      </w:pPr>
      <w:r w:rsidRPr="009D02A0">
        <w:rPr>
          <w:b/>
        </w:rPr>
        <w:t xml:space="preserve">Military Service </w:t>
      </w:r>
      <w:r w:rsidRPr="009D02A0">
        <w:t>(if not included in Professional Experience Section)</w:t>
      </w:r>
    </w:p>
    <w:p w14:paraId="20AF25CC" w14:textId="25E57D75" w:rsidR="00452166" w:rsidRPr="009D02A0" w:rsidRDefault="00452166" w:rsidP="009D689D">
      <w:pPr>
        <w:pStyle w:val="Accomplishments"/>
        <w:rPr>
          <w:b/>
        </w:rPr>
      </w:pPr>
      <w:r w:rsidRPr="009D02A0">
        <w:rPr>
          <w:b/>
        </w:rPr>
        <w:t xml:space="preserve">Patents </w:t>
      </w:r>
      <w:r w:rsidRPr="009D02A0">
        <w:t>(there are instances where the patent is very relevant to targeted jobs and would therefore be better placed in the Executive</w:t>
      </w:r>
      <w:r w:rsidR="00AC3621">
        <w:t xml:space="preserve"> Summary – top – of the resume)</w:t>
      </w:r>
    </w:p>
    <w:p w14:paraId="1D1D6AFB" w14:textId="3CDD2FA8" w:rsidR="009D689D" w:rsidRPr="007A1477" w:rsidRDefault="009D689D" w:rsidP="009D689D">
      <w:pPr>
        <w:pStyle w:val="Accomplishments"/>
        <w:rPr>
          <w:b/>
        </w:rPr>
      </w:pPr>
      <w:r w:rsidRPr="009D689D">
        <w:rPr>
          <w:b/>
        </w:rPr>
        <w:t>Certifications</w:t>
      </w:r>
      <w:r>
        <w:rPr>
          <w:b/>
        </w:rPr>
        <w:t xml:space="preserve"> </w:t>
      </w:r>
      <w:r w:rsidR="004A55A3">
        <w:t>e.g.</w:t>
      </w:r>
      <w:r>
        <w:t xml:space="preserve"> CPA, CFA, Series licenses</w:t>
      </w:r>
    </w:p>
    <w:p w14:paraId="24EE7BC8" w14:textId="666A6032" w:rsidR="007558C5" w:rsidRPr="00987BB4" w:rsidRDefault="007558C5" w:rsidP="007558C5">
      <w:pPr>
        <w:pStyle w:val="Accomplishments"/>
      </w:pPr>
      <w:r w:rsidRPr="00987BB4">
        <w:rPr>
          <w:b/>
        </w:rPr>
        <w:t>Speaking Engagements</w:t>
      </w:r>
      <w:r w:rsidRPr="00987BB4">
        <w:t xml:space="preserve"> at conferences </w:t>
      </w:r>
      <w:r>
        <w:t xml:space="preserve">(note that speaking engagements could alternatively be included under experience, particularly if you </w:t>
      </w:r>
      <w:r w:rsidR="00AC3621">
        <w:t>were representing your employer</w:t>
      </w:r>
      <w:r>
        <w:t>)</w:t>
      </w:r>
    </w:p>
    <w:p w14:paraId="2C04CFB6" w14:textId="77777777" w:rsidR="007558C5" w:rsidRDefault="007558C5" w:rsidP="007558C5">
      <w:pPr>
        <w:pStyle w:val="Accomplishments"/>
      </w:pPr>
      <w:r w:rsidRPr="009D689D">
        <w:rPr>
          <w:b/>
        </w:rPr>
        <w:t>Interests</w:t>
      </w:r>
      <w:r>
        <w:t xml:space="preserve"> – think of activities/hobbies that you are truly passionate about that might spark a conversation with your interviewer e.g. Private Pilot, Competitive Triathlete</w:t>
      </w:r>
    </w:p>
    <w:p w14:paraId="5476A584" w14:textId="77777777" w:rsidR="00CE426A" w:rsidRDefault="00CE426A" w:rsidP="00CE426A">
      <w:pPr>
        <w:pStyle w:val="Accomplishments"/>
        <w:numPr>
          <w:ilvl w:val="0"/>
          <w:numId w:val="0"/>
        </w:numPr>
      </w:pPr>
    </w:p>
    <w:p w14:paraId="78AFE02E" w14:textId="4DFE8F21" w:rsidR="009D689D" w:rsidRPr="00CE426A" w:rsidRDefault="00CE426A" w:rsidP="00CE426A">
      <w:pPr>
        <w:pStyle w:val="Accomplishments"/>
        <w:numPr>
          <w:ilvl w:val="0"/>
          <w:numId w:val="0"/>
        </w:numPr>
        <w:rPr>
          <w:b/>
        </w:rPr>
      </w:pPr>
      <w:r w:rsidRPr="00CE426A">
        <w:t>Other topics</w:t>
      </w:r>
      <w:r>
        <w:t xml:space="preserve"> you could include</w:t>
      </w:r>
      <w:r w:rsidRPr="00CE426A">
        <w:t xml:space="preserve">: </w:t>
      </w:r>
      <w:r w:rsidR="007A1477" w:rsidRPr="00CE426A">
        <w:rPr>
          <w:b/>
        </w:rPr>
        <w:t>Board Seats</w:t>
      </w:r>
      <w:r w:rsidRPr="00CE426A">
        <w:t xml:space="preserve">, </w:t>
      </w:r>
      <w:r w:rsidR="009D689D" w:rsidRPr="00CE426A">
        <w:rPr>
          <w:b/>
        </w:rPr>
        <w:t>Community</w:t>
      </w:r>
      <w:r w:rsidR="009D689D" w:rsidRPr="00CE426A">
        <w:t xml:space="preserve"> engagements</w:t>
      </w:r>
      <w:r w:rsidRPr="00CE426A">
        <w:t xml:space="preserve">, </w:t>
      </w:r>
      <w:r w:rsidR="007A1477" w:rsidRPr="00CE426A">
        <w:rPr>
          <w:b/>
        </w:rPr>
        <w:t>Volunteer</w:t>
      </w:r>
      <w:r w:rsidR="007A1477" w:rsidRPr="00CE426A">
        <w:t xml:space="preserve"> commitments</w:t>
      </w:r>
      <w:r w:rsidRPr="00CE426A">
        <w:t xml:space="preserve">, </w:t>
      </w:r>
      <w:r w:rsidR="009D689D" w:rsidRPr="00CE426A">
        <w:rPr>
          <w:b/>
        </w:rPr>
        <w:t>Publications</w:t>
      </w:r>
      <w:r w:rsidRPr="00CE426A">
        <w:t xml:space="preserve">, </w:t>
      </w:r>
      <w:r w:rsidR="009D689D" w:rsidRPr="00CE426A">
        <w:rPr>
          <w:b/>
        </w:rPr>
        <w:t>Awards</w:t>
      </w:r>
    </w:p>
    <w:p w14:paraId="434E00EC" w14:textId="77777777" w:rsidR="00987BB4" w:rsidRDefault="00987BB4" w:rsidP="00987BB4">
      <w:pPr>
        <w:pStyle w:val="Accomplishments"/>
        <w:numPr>
          <w:ilvl w:val="0"/>
          <w:numId w:val="0"/>
        </w:numPr>
      </w:pPr>
    </w:p>
    <w:p w14:paraId="1A428FC9" w14:textId="4D7AB2C4" w:rsidR="00383032" w:rsidRPr="00987BB4" w:rsidRDefault="00527AFE" w:rsidP="00987BB4">
      <w:pPr>
        <w:pStyle w:val="Accomplishments"/>
        <w:numPr>
          <w:ilvl w:val="0"/>
          <w:numId w:val="0"/>
        </w:numPr>
      </w:pPr>
      <w:r>
        <w:t xml:space="preserve">Final Note:  </w:t>
      </w:r>
      <w:r w:rsidR="00383032" w:rsidRPr="00987BB4">
        <w:t>Always limit the resume to two pages</w:t>
      </w:r>
      <w:r w:rsidR="00987BB4">
        <w:t>. If you have less than 10 years of experience, try to limit it to one page. An exception would be adding a list of transactions or publications on a</w:t>
      </w:r>
      <w:r w:rsidR="00D438AA">
        <w:t xml:space="preserve"> separate,</w:t>
      </w:r>
      <w:r w:rsidR="00987BB4">
        <w:t xml:space="preserve"> additional page. F</w:t>
      </w:r>
      <w:r w:rsidR="00383032" w:rsidRPr="00987BB4">
        <w:t>or those with longer and more diverse careers</w:t>
      </w:r>
      <w:r w:rsidR="00987BB4">
        <w:t>,</w:t>
      </w:r>
      <w:r w:rsidR="00383032" w:rsidRPr="00987BB4">
        <w:t xml:space="preserve"> this can mean a thorough edit and paring down of the older jobs.  A good rule of thumb is limit the number of accomplishment bullets to 3 or less, or use only a short overall description of the work, for the jobs held over 10 years prior.</w:t>
      </w:r>
    </w:p>
    <w:sectPr w:rsidR="00383032" w:rsidRPr="00987BB4" w:rsidSect="00536FD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E6DA5" w14:textId="77777777" w:rsidR="0065034B" w:rsidRDefault="0065034B" w:rsidP="00512905">
      <w:pPr>
        <w:spacing w:after="0" w:line="240" w:lineRule="auto"/>
      </w:pPr>
      <w:r>
        <w:separator/>
      </w:r>
    </w:p>
  </w:endnote>
  <w:endnote w:type="continuationSeparator" w:id="0">
    <w:p w14:paraId="242A1724" w14:textId="77777777" w:rsidR="0065034B" w:rsidRDefault="0065034B" w:rsidP="00512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8F690" w14:textId="77777777" w:rsidR="0065034B" w:rsidRDefault="0065034B" w:rsidP="00512905">
      <w:pPr>
        <w:spacing w:after="0" w:line="240" w:lineRule="auto"/>
      </w:pPr>
      <w:r>
        <w:separator/>
      </w:r>
    </w:p>
  </w:footnote>
  <w:footnote w:type="continuationSeparator" w:id="0">
    <w:p w14:paraId="1B49E2EE" w14:textId="77777777" w:rsidR="0065034B" w:rsidRDefault="0065034B" w:rsidP="0051290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7A274" w14:textId="14F8B4EA" w:rsidR="00512905" w:rsidRPr="009D02A0" w:rsidRDefault="009D02A0" w:rsidP="00536FD8">
    <w:pPr>
      <w:pStyle w:val="Header"/>
      <w:rPr>
        <w:b/>
      </w:rPr>
    </w:pPr>
    <w:proofErr w:type="spellStart"/>
    <w:r w:rsidRPr="009D02A0">
      <w:rPr>
        <w:b/>
      </w:rPr>
      <w:t>Lastname</w:t>
    </w:r>
    <w:proofErr w:type="spellEnd"/>
    <w:r w:rsidRPr="009D02A0">
      <w:rPr>
        <w:b/>
      </w:rPr>
      <w:t xml:space="preserve">, Page </w:t>
    </w:r>
    <w:r w:rsidRPr="009D02A0">
      <w:rPr>
        <w:b/>
      </w:rPr>
      <w:fldChar w:fldCharType="begin"/>
    </w:r>
    <w:r w:rsidRPr="009D02A0">
      <w:rPr>
        <w:b/>
      </w:rPr>
      <w:instrText xml:space="preserve"> PAGE   \* MERGEFORMAT </w:instrText>
    </w:r>
    <w:r w:rsidRPr="009D02A0">
      <w:rPr>
        <w:b/>
      </w:rPr>
      <w:fldChar w:fldCharType="separate"/>
    </w:r>
    <w:r w:rsidR="00F0673B">
      <w:rPr>
        <w:b/>
        <w:noProof/>
      </w:rPr>
      <w:t>2</w:t>
    </w:r>
    <w:r w:rsidRPr="009D02A0">
      <w:rPr>
        <w:b/>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E0E45" w14:textId="77777777" w:rsidR="00536FD8" w:rsidRPr="00512905" w:rsidRDefault="00536FD8" w:rsidP="00536FD8">
    <w:pPr>
      <w:pStyle w:val="Name"/>
    </w:pPr>
    <w:r w:rsidRPr="00512905">
      <w:t>FIRSTNAME M. LASTNAME</w:t>
    </w:r>
  </w:p>
  <w:p w14:paraId="2FF6621B" w14:textId="77777777" w:rsidR="00536FD8" w:rsidRPr="00512905" w:rsidRDefault="00536FD8" w:rsidP="00536FD8">
    <w:pPr>
      <w:pStyle w:val="ContactInformation"/>
    </w:pPr>
    <w:proofErr w:type="spellStart"/>
    <w:r w:rsidRPr="00512905">
      <w:t>email@address</w:t>
    </w:r>
    <w:proofErr w:type="spellEnd"/>
    <w:r w:rsidRPr="00512905">
      <w:t xml:space="preserve"> </w:t>
    </w:r>
    <w:r>
      <w:sym w:font="Wingdings" w:char="F09F"/>
    </w:r>
    <w:r w:rsidRPr="00512905">
      <w:t xml:space="preserve"> cell number </w:t>
    </w:r>
    <w:r>
      <w:sym w:font="Wingdings" w:char="F09F"/>
    </w:r>
    <w:r w:rsidRPr="00512905">
      <w:t xml:space="preserve"> https://www.linkedin.com/in/yourlink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E4D6C"/>
    <w:multiLevelType w:val="hybridMultilevel"/>
    <w:tmpl w:val="C9A2F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DC63297"/>
    <w:multiLevelType w:val="hybridMultilevel"/>
    <w:tmpl w:val="13BA3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5DD1349"/>
    <w:multiLevelType w:val="hybridMultilevel"/>
    <w:tmpl w:val="0D3C0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930ABA"/>
    <w:multiLevelType w:val="hybridMultilevel"/>
    <w:tmpl w:val="F03A7000"/>
    <w:lvl w:ilvl="0" w:tplc="C688E6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31709D"/>
    <w:multiLevelType w:val="hybridMultilevel"/>
    <w:tmpl w:val="E38AA11E"/>
    <w:lvl w:ilvl="0" w:tplc="9498F786">
      <w:start w:val="1"/>
      <w:numFmt w:val="bullet"/>
      <w:pStyle w:val="Accomplishme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0B63B1"/>
    <w:multiLevelType w:val="hybridMultilevel"/>
    <w:tmpl w:val="6D6E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5"/>
  </w:num>
  <w:num w:numId="8">
    <w:abstractNumId w:val="4"/>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E2"/>
    <w:rsid w:val="00036B08"/>
    <w:rsid w:val="000902FE"/>
    <w:rsid w:val="000A627B"/>
    <w:rsid w:val="00102804"/>
    <w:rsid w:val="001520FE"/>
    <w:rsid w:val="001D7926"/>
    <w:rsid w:val="00383032"/>
    <w:rsid w:val="003C18DD"/>
    <w:rsid w:val="004373E2"/>
    <w:rsid w:val="00452166"/>
    <w:rsid w:val="004A55A3"/>
    <w:rsid w:val="00512905"/>
    <w:rsid w:val="00527AFE"/>
    <w:rsid w:val="00535554"/>
    <w:rsid w:val="00536FD8"/>
    <w:rsid w:val="00563A91"/>
    <w:rsid w:val="0057134A"/>
    <w:rsid w:val="005E1652"/>
    <w:rsid w:val="0065034B"/>
    <w:rsid w:val="006B334D"/>
    <w:rsid w:val="007558C5"/>
    <w:rsid w:val="007A1477"/>
    <w:rsid w:val="008816CD"/>
    <w:rsid w:val="008E6FFD"/>
    <w:rsid w:val="00900DEC"/>
    <w:rsid w:val="00906EDC"/>
    <w:rsid w:val="00985554"/>
    <w:rsid w:val="00987BB4"/>
    <w:rsid w:val="00993ECA"/>
    <w:rsid w:val="009950F1"/>
    <w:rsid w:val="009D02A0"/>
    <w:rsid w:val="009D689D"/>
    <w:rsid w:val="00AB204F"/>
    <w:rsid w:val="00AC3621"/>
    <w:rsid w:val="00B00CCC"/>
    <w:rsid w:val="00B23107"/>
    <w:rsid w:val="00B62459"/>
    <w:rsid w:val="00BC5E6C"/>
    <w:rsid w:val="00C24789"/>
    <w:rsid w:val="00C451A1"/>
    <w:rsid w:val="00CE426A"/>
    <w:rsid w:val="00D438AA"/>
    <w:rsid w:val="00D60248"/>
    <w:rsid w:val="00D83E07"/>
    <w:rsid w:val="00D8781C"/>
    <w:rsid w:val="00DD3AF2"/>
    <w:rsid w:val="00E41E39"/>
    <w:rsid w:val="00EB1805"/>
    <w:rsid w:val="00EC7323"/>
    <w:rsid w:val="00F0673B"/>
    <w:rsid w:val="00F35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F5F92"/>
  <w15:chartTrackingRefBased/>
  <w15:docId w15:val="{AB0081A6-B3BF-40D5-B382-F38B96652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290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905"/>
  </w:style>
  <w:style w:type="paragraph" w:styleId="Footer">
    <w:name w:val="footer"/>
    <w:basedOn w:val="Normal"/>
    <w:link w:val="FooterChar"/>
    <w:uiPriority w:val="99"/>
    <w:unhideWhenUsed/>
    <w:rsid w:val="00512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905"/>
  </w:style>
  <w:style w:type="paragraph" w:customStyle="1" w:styleId="Name">
    <w:name w:val="Name"/>
    <w:basedOn w:val="Header"/>
    <w:qFormat/>
    <w:rsid w:val="00512905"/>
    <w:pPr>
      <w:jc w:val="center"/>
    </w:pPr>
    <w:rPr>
      <w:rFonts w:cs="Times New Roman"/>
      <w:b/>
      <w:sz w:val="28"/>
    </w:rPr>
  </w:style>
  <w:style w:type="paragraph" w:customStyle="1" w:styleId="ContactInformation">
    <w:name w:val="Contact Information"/>
    <w:basedOn w:val="Header"/>
    <w:qFormat/>
    <w:rsid w:val="0057134A"/>
    <w:pPr>
      <w:spacing w:before="120"/>
      <w:jc w:val="center"/>
    </w:pPr>
    <w:rPr>
      <w:rFonts w:cs="Times New Roman"/>
      <w:sz w:val="20"/>
      <w:szCs w:val="20"/>
    </w:rPr>
  </w:style>
  <w:style w:type="paragraph" w:customStyle="1" w:styleId="SectionHeader">
    <w:name w:val="Section Header"/>
    <w:basedOn w:val="Normal"/>
    <w:qFormat/>
    <w:rsid w:val="009D689D"/>
    <w:pPr>
      <w:pBdr>
        <w:top w:val="single" w:sz="8" w:space="1" w:color="auto"/>
      </w:pBdr>
      <w:spacing w:before="240" w:after="0" w:line="240" w:lineRule="auto"/>
    </w:pPr>
    <w:rPr>
      <w:b/>
    </w:rPr>
  </w:style>
  <w:style w:type="paragraph" w:customStyle="1" w:styleId="EmployerName">
    <w:name w:val="Employer Name"/>
    <w:basedOn w:val="Normal"/>
    <w:qFormat/>
    <w:rsid w:val="00536FD8"/>
    <w:pPr>
      <w:tabs>
        <w:tab w:val="right" w:pos="9360"/>
      </w:tabs>
      <w:spacing w:before="240" w:after="120" w:line="240" w:lineRule="auto"/>
    </w:pPr>
    <w:rPr>
      <w:b/>
    </w:rPr>
  </w:style>
  <w:style w:type="paragraph" w:customStyle="1" w:styleId="JobTitle">
    <w:name w:val="Job Title"/>
    <w:basedOn w:val="Normal"/>
    <w:qFormat/>
    <w:rsid w:val="00512905"/>
    <w:pPr>
      <w:tabs>
        <w:tab w:val="right" w:pos="9360"/>
      </w:tabs>
    </w:pPr>
    <w:rPr>
      <w:i/>
    </w:rPr>
  </w:style>
  <w:style w:type="paragraph" w:styleId="ListParagraph">
    <w:name w:val="List Paragraph"/>
    <w:basedOn w:val="Normal"/>
    <w:uiPriority w:val="34"/>
    <w:qFormat/>
    <w:rsid w:val="00512905"/>
    <w:pPr>
      <w:ind w:left="720"/>
      <w:contextualSpacing/>
    </w:pPr>
  </w:style>
  <w:style w:type="paragraph" w:customStyle="1" w:styleId="EmployerDescription">
    <w:name w:val="Employer Description"/>
    <w:basedOn w:val="JobTitle"/>
    <w:qFormat/>
    <w:rsid w:val="00536FD8"/>
    <w:pPr>
      <w:spacing w:after="120"/>
    </w:pPr>
  </w:style>
  <w:style w:type="paragraph" w:customStyle="1" w:styleId="School">
    <w:name w:val="School"/>
    <w:basedOn w:val="EmployerName"/>
    <w:qFormat/>
    <w:rsid w:val="003C18DD"/>
  </w:style>
  <w:style w:type="paragraph" w:customStyle="1" w:styleId="Degree">
    <w:name w:val="Degree"/>
    <w:basedOn w:val="EmployerName"/>
    <w:qFormat/>
    <w:rsid w:val="009D689D"/>
    <w:pPr>
      <w:spacing w:before="0"/>
    </w:pPr>
    <w:rPr>
      <w:b w:val="0"/>
      <w:i/>
    </w:rPr>
  </w:style>
  <w:style w:type="paragraph" w:customStyle="1" w:styleId="SummaryParagraph">
    <w:name w:val="Summary Paragraph"/>
    <w:basedOn w:val="Normal"/>
    <w:qFormat/>
    <w:rsid w:val="009D689D"/>
    <w:pPr>
      <w:spacing w:before="120" w:after="0" w:line="240" w:lineRule="auto"/>
    </w:pPr>
  </w:style>
  <w:style w:type="paragraph" w:customStyle="1" w:styleId="Accomplishments">
    <w:name w:val="Accomplishments"/>
    <w:basedOn w:val="ListParagraph"/>
    <w:qFormat/>
    <w:rsid w:val="009D689D"/>
    <w:pPr>
      <w:numPr>
        <w:numId w:val="1"/>
      </w:numPr>
      <w:spacing w:after="0" w:line="240" w:lineRule="auto"/>
    </w:pPr>
  </w:style>
  <w:style w:type="character" w:styleId="CommentReference">
    <w:name w:val="annotation reference"/>
    <w:basedOn w:val="DefaultParagraphFont"/>
    <w:uiPriority w:val="99"/>
    <w:semiHidden/>
    <w:unhideWhenUsed/>
    <w:rsid w:val="004373E2"/>
    <w:rPr>
      <w:sz w:val="16"/>
      <w:szCs w:val="16"/>
    </w:rPr>
  </w:style>
  <w:style w:type="paragraph" w:styleId="CommentText">
    <w:name w:val="annotation text"/>
    <w:basedOn w:val="Normal"/>
    <w:link w:val="CommentTextChar"/>
    <w:uiPriority w:val="99"/>
    <w:semiHidden/>
    <w:unhideWhenUsed/>
    <w:rsid w:val="004373E2"/>
    <w:pPr>
      <w:spacing w:line="240" w:lineRule="auto"/>
    </w:pPr>
    <w:rPr>
      <w:sz w:val="20"/>
      <w:szCs w:val="20"/>
    </w:rPr>
  </w:style>
  <w:style w:type="character" w:customStyle="1" w:styleId="CommentTextChar">
    <w:name w:val="Comment Text Char"/>
    <w:basedOn w:val="DefaultParagraphFont"/>
    <w:link w:val="CommentText"/>
    <w:uiPriority w:val="99"/>
    <w:semiHidden/>
    <w:rsid w:val="004373E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373E2"/>
    <w:rPr>
      <w:b/>
      <w:bCs/>
    </w:rPr>
  </w:style>
  <w:style w:type="character" w:customStyle="1" w:styleId="CommentSubjectChar">
    <w:name w:val="Comment Subject Char"/>
    <w:basedOn w:val="CommentTextChar"/>
    <w:link w:val="CommentSubject"/>
    <w:uiPriority w:val="99"/>
    <w:semiHidden/>
    <w:rsid w:val="004373E2"/>
    <w:rPr>
      <w:rFonts w:ascii="Times New Roman" w:hAnsi="Times New Roman"/>
      <w:b/>
      <w:bCs/>
      <w:sz w:val="20"/>
      <w:szCs w:val="20"/>
    </w:rPr>
  </w:style>
  <w:style w:type="paragraph" w:styleId="BalloonText">
    <w:name w:val="Balloon Text"/>
    <w:basedOn w:val="Normal"/>
    <w:link w:val="BalloonTextChar"/>
    <w:uiPriority w:val="99"/>
    <w:semiHidden/>
    <w:unhideWhenUsed/>
    <w:rsid w:val="00437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3E2"/>
    <w:rPr>
      <w:rFonts w:ascii="Segoe UI" w:hAnsi="Segoe UI" w:cs="Segoe UI"/>
      <w:sz w:val="18"/>
      <w:szCs w:val="18"/>
    </w:rPr>
  </w:style>
  <w:style w:type="table" w:styleId="TableGrid">
    <w:name w:val="Table Grid"/>
    <w:basedOn w:val="TableNormal"/>
    <w:uiPriority w:val="39"/>
    <w:rsid w:val="00102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C3621"/>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8\AppData\Local\Temp\Darden%20Alumni%20Resum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3C1BF-867D-054A-9FF1-69AF10E62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C:\Users\msp8\AppData\Local\Temp\Darden Alumni Resume Template.dotx</Template>
  <TotalTime>0</TotalTime>
  <Pages>2</Pages>
  <Words>813</Words>
  <Characters>4640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msp8</dc:creator>
  <cp:keywords/>
  <dc:description/>
  <cp:lastModifiedBy>Anne Lupsha</cp:lastModifiedBy>
  <cp:revision>2</cp:revision>
  <dcterms:created xsi:type="dcterms:W3CDTF">2019-07-30T19:52:00Z</dcterms:created>
  <dcterms:modified xsi:type="dcterms:W3CDTF">2019-07-30T19:52:00Z</dcterms:modified>
</cp:coreProperties>
</file>